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1F" w:rsidRDefault="0033429B" w:rsidP="0033429B">
      <w:pPr>
        <w:jc w:val="center"/>
      </w:pPr>
      <w:r w:rsidRPr="0033429B">
        <w:rPr>
          <w:noProof/>
          <w:lang w:eastAsia="en-GB"/>
        </w:rPr>
        <w:drawing>
          <wp:inline distT="0" distB="0" distL="0" distR="0">
            <wp:extent cx="2334795" cy="1032628"/>
            <wp:effectExtent l="0" t="0" r="8355" b="0"/>
            <wp:docPr id="1" name="Picture 1" descr="Unspoken Logo 1 - strapline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poken Logo 1 - strapline-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95" cy="103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29B" w:rsidRDefault="0033429B" w:rsidP="0033429B">
      <w:pPr>
        <w:jc w:val="center"/>
      </w:pPr>
    </w:p>
    <w:p w:rsidR="0035161B" w:rsidRPr="00F81532" w:rsidRDefault="0035161B" w:rsidP="0035161B">
      <w:pPr>
        <w:pStyle w:val="NoSpacing"/>
        <w:rPr>
          <w:b/>
          <w:u w:val="single"/>
        </w:rPr>
      </w:pPr>
    </w:p>
    <w:p w:rsidR="0035161B" w:rsidRPr="00C46A40" w:rsidRDefault="009F7BDA" w:rsidP="0035161B">
      <w:pPr>
        <w:pStyle w:val="NoSpacing"/>
        <w:rPr>
          <w:b/>
          <w:sz w:val="28"/>
          <w:u w:val="single"/>
        </w:rPr>
      </w:pPr>
      <w:r w:rsidRPr="00C46A40">
        <w:rPr>
          <w:b/>
          <w:sz w:val="28"/>
          <w:u w:val="single"/>
        </w:rPr>
        <w:t xml:space="preserve">Standing order form </w:t>
      </w:r>
    </w:p>
    <w:p w:rsidR="00F81532" w:rsidRDefault="00F81532" w:rsidP="0035161B">
      <w:pPr>
        <w:pStyle w:val="NoSpacing"/>
        <w:rPr>
          <w:b/>
          <w:u w:val="single"/>
        </w:rPr>
      </w:pPr>
    </w:p>
    <w:p w:rsidR="00F81532" w:rsidRDefault="00F81532" w:rsidP="0035161B">
      <w:pPr>
        <w:pStyle w:val="NoSpacing"/>
      </w:pPr>
      <w:r>
        <w:t xml:space="preserve">To set up a regular standing order donation, please complete this form and return to </w:t>
      </w:r>
      <w:hyperlink r:id="rId6" w:history="1">
        <w:r w:rsidRPr="00556978">
          <w:rPr>
            <w:rStyle w:val="Hyperlink"/>
          </w:rPr>
          <w:t>kate.unspoken@gmail.com</w:t>
        </w:r>
      </w:hyperlink>
    </w:p>
    <w:p w:rsidR="00C46A40" w:rsidRDefault="00C46A40" w:rsidP="0035161B">
      <w:pPr>
        <w:pStyle w:val="NoSpacing"/>
      </w:pPr>
    </w:p>
    <w:p w:rsidR="00622ACA" w:rsidRDefault="00C46A40" w:rsidP="0035161B">
      <w:pPr>
        <w:pStyle w:val="NoSpacing"/>
      </w:pPr>
      <w:r w:rsidRPr="00C46A40">
        <w:rPr>
          <w:b/>
        </w:rPr>
        <w:t>Our Details</w:t>
      </w:r>
      <w:r>
        <w:t xml:space="preserve"> </w:t>
      </w:r>
    </w:p>
    <w:p w:rsidR="00C46A40" w:rsidRDefault="00C46A40" w:rsidP="0035161B">
      <w:pPr>
        <w:pStyle w:val="NoSpacing"/>
      </w:pPr>
      <w:r>
        <w:t xml:space="preserve">Account </w:t>
      </w:r>
      <w:proofErr w:type="spellStart"/>
      <w:r>
        <w:t>Name</w:t>
      </w:r>
      <w:proofErr w:type="gramStart"/>
      <w:r>
        <w:t>:</w:t>
      </w:r>
      <w:r w:rsidR="008F18A3">
        <w:t>UNSPOKEN</w:t>
      </w:r>
      <w:proofErr w:type="spellEnd"/>
      <w:proofErr w:type="gramEnd"/>
      <w:r w:rsidR="008F18A3">
        <w:tab/>
        <w:t>Account Number:7741</w:t>
      </w:r>
      <w:r w:rsidR="00622ACA">
        <w:t>5480</w:t>
      </w:r>
      <w:r w:rsidR="00622ACA">
        <w:tab/>
        <w:t>Sort code: 090153</w:t>
      </w:r>
    </w:p>
    <w:p w:rsidR="00F81532" w:rsidRDefault="00F81532" w:rsidP="0035161B">
      <w:pPr>
        <w:pStyle w:val="NoSpacing"/>
      </w:pPr>
    </w:p>
    <w:p w:rsidR="00F81532" w:rsidRDefault="00622ACA" w:rsidP="0035161B">
      <w:pPr>
        <w:pStyle w:val="NoSpacing"/>
      </w:pPr>
      <w:r>
        <w:t>Your</w:t>
      </w:r>
      <w:r w:rsidR="00F81532">
        <w:t xml:space="preserve"> Details</w:t>
      </w:r>
    </w:p>
    <w:p w:rsidR="00F81532" w:rsidRDefault="00C46A40" w:rsidP="0035161B">
      <w:pPr>
        <w:pStyle w:val="NoSpacing"/>
      </w:pPr>
      <w:r>
        <w:t>Title:</w:t>
      </w:r>
    </w:p>
    <w:p w:rsidR="00C46A40" w:rsidRDefault="00C46A40" w:rsidP="0035161B">
      <w:pPr>
        <w:pStyle w:val="NoSpacing"/>
      </w:pPr>
      <w:r>
        <w:t>Forename:</w:t>
      </w:r>
    </w:p>
    <w:p w:rsidR="00C46A40" w:rsidRDefault="00C46A40" w:rsidP="0035161B">
      <w:pPr>
        <w:pStyle w:val="NoSpacing"/>
      </w:pPr>
      <w:r>
        <w:t>Surname:</w:t>
      </w:r>
    </w:p>
    <w:p w:rsidR="00C46A40" w:rsidRDefault="00C46A40" w:rsidP="0035161B">
      <w:pPr>
        <w:pStyle w:val="NoSpacing"/>
      </w:pPr>
      <w:r>
        <w:t>Tel:</w:t>
      </w:r>
    </w:p>
    <w:p w:rsidR="00C46A40" w:rsidRDefault="00C46A40" w:rsidP="0035161B">
      <w:pPr>
        <w:pStyle w:val="NoSpacing"/>
      </w:pPr>
      <w:r>
        <w:t>Email:</w:t>
      </w:r>
    </w:p>
    <w:p w:rsidR="00C46A40" w:rsidRPr="00C46A40" w:rsidRDefault="00C46A40" w:rsidP="0035161B">
      <w:pPr>
        <w:pStyle w:val="NoSpacing"/>
        <w:rPr>
          <w:i/>
          <w:sz w:val="22"/>
        </w:rPr>
      </w:pPr>
      <w:r w:rsidRPr="00C46A40">
        <w:rPr>
          <w:i/>
          <w:sz w:val="22"/>
        </w:rPr>
        <w:t>We promise not to share any of your details with third party organisations</w:t>
      </w:r>
    </w:p>
    <w:p w:rsidR="00C46A40" w:rsidRPr="00C46A40" w:rsidRDefault="00C46A40" w:rsidP="0035161B">
      <w:pPr>
        <w:pStyle w:val="NoSpacing"/>
        <w:rPr>
          <w:i/>
        </w:rPr>
      </w:pPr>
    </w:p>
    <w:p w:rsidR="00F81532" w:rsidRDefault="00F81532" w:rsidP="0035161B">
      <w:pPr>
        <w:pStyle w:val="NoSpacing"/>
      </w:pPr>
    </w:p>
    <w:p w:rsidR="00C46A40" w:rsidRPr="00C46A40" w:rsidRDefault="00F81532" w:rsidP="0035161B">
      <w:pPr>
        <w:pStyle w:val="NoSpacing"/>
        <w:rPr>
          <w:u w:val="single"/>
        </w:rPr>
      </w:pPr>
      <w:r w:rsidRPr="00C46A40">
        <w:rPr>
          <w:u w:val="single"/>
        </w:rPr>
        <w:t xml:space="preserve">I would like to make a regular gift via Standing Order of: </w:t>
      </w:r>
    </w:p>
    <w:p w:rsidR="00C46A40" w:rsidRDefault="00C46A40" w:rsidP="0035161B">
      <w:pPr>
        <w:pStyle w:val="NoSpacing"/>
      </w:pPr>
      <w:r>
        <w:rPr>
          <w:noProof/>
          <w:lang w:eastAsia="en-GB"/>
        </w:rPr>
        <w:pict>
          <v:rect id="_x0000_s1026" style="position:absolute;margin-left:23.75pt;margin-top:11.95pt;width:20.4pt;height:20.35pt;z-index:251658240"/>
        </w:pict>
      </w:r>
      <w:r>
        <w:rPr>
          <w:noProof/>
          <w:sz w:val="28"/>
          <w:lang w:eastAsia="en-GB"/>
        </w:rPr>
        <w:pict>
          <v:rect id="_x0000_s1028" style="position:absolute;margin-left:177.05pt;margin-top:11.95pt;width:20.4pt;height:20.35pt;z-index:251660288"/>
        </w:pict>
      </w:r>
      <w:r>
        <w:rPr>
          <w:noProof/>
          <w:sz w:val="28"/>
          <w:lang w:eastAsia="en-GB"/>
        </w:rPr>
        <w:pict>
          <v:rect id="_x0000_s1027" style="position:absolute;margin-left:101.6pt;margin-top:11.95pt;width:20.4pt;height:20.35pt;z-index:251659264"/>
        </w:pict>
      </w:r>
    </w:p>
    <w:p w:rsidR="00F81532" w:rsidRPr="00C46A40" w:rsidRDefault="00F81532" w:rsidP="0035161B">
      <w:pPr>
        <w:pStyle w:val="NoSpacing"/>
        <w:rPr>
          <w:sz w:val="28"/>
        </w:rPr>
      </w:pPr>
      <w:r w:rsidRPr="00C46A40">
        <w:rPr>
          <w:sz w:val="28"/>
        </w:rPr>
        <w:t xml:space="preserve">£5 </w:t>
      </w:r>
      <w:r w:rsidR="00C46A40">
        <w:rPr>
          <w:sz w:val="28"/>
        </w:rPr>
        <w:tab/>
      </w:r>
      <w:r w:rsidR="00C46A40">
        <w:rPr>
          <w:sz w:val="28"/>
        </w:rPr>
        <w:tab/>
      </w:r>
      <w:r w:rsidRPr="00C46A40">
        <w:rPr>
          <w:sz w:val="28"/>
        </w:rPr>
        <w:t>£10</w:t>
      </w:r>
      <w:r w:rsidR="00C46A40">
        <w:rPr>
          <w:sz w:val="28"/>
        </w:rPr>
        <w:tab/>
      </w:r>
      <w:r w:rsidR="00C46A40">
        <w:rPr>
          <w:sz w:val="28"/>
        </w:rPr>
        <w:tab/>
      </w:r>
      <w:r w:rsidRPr="00C46A40">
        <w:rPr>
          <w:sz w:val="28"/>
        </w:rPr>
        <w:t xml:space="preserve"> £20</w:t>
      </w:r>
      <w:r w:rsidR="00C46A40">
        <w:rPr>
          <w:sz w:val="28"/>
        </w:rPr>
        <w:tab/>
      </w:r>
      <w:r w:rsidR="00C46A40">
        <w:rPr>
          <w:sz w:val="28"/>
        </w:rPr>
        <w:tab/>
      </w:r>
      <w:r w:rsidRPr="00C46A40">
        <w:rPr>
          <w:sz w:val="28"/>
        </w:rPr>
        <w:t xml:space="preserve"> Other </w:t>
      </w:r>
      <w:r w:rsidR="00C46A40">
        <w:rPr>
          <w:sz w:val="28"/>
        </w:rPr>
        <w:t>_____ Monthly</w:t>
      </w:r>
    </w:p>
    <w:p w:rsidR="00F81532" w:rsidRDefault="00F81532" w:rsidP="0035161B">
      <w:pPr>
        <w:pStyle w:val="NoSpacing"/>
      </w:pPr>
    </w:p>
    <w:p w:rsidR="00F81532" w:rsidRDefault="00C46A40" w:rsidP="0035161B">
      <w:pPr>
        <w:pStyle w:val="NoSpacing"/>
      </w:pPr>
      <w:r>
        <w:t xml:space="preserve">We will </w:t>
      </w:r>
      <w:r w:rsidR="00F81532">
        <w:t xml:space="preserve">debit the above amount from </w:t>
      </w:r>
      <w:r>
        <w:t>your</w:t>
      </w:r>
      <w:r w:rsidR="00F81532">
        <w:t xml:space="preserve"> account on or around the </w:t>
      </w:r>
      <w:r>
        <w:t>1</w:t>
      </w:r>
      <w:r w:rsidRPr="00C46A40">
        <w:rPr>
          <w:vertAlign w:val="superscript"/>
        </w:rPr>
        <w:t>st</w:t>
      </w:r>
      <w:r>
        <w:t xml:space="preserve"> of each month</w:t>
      </w:r>
    </w:p>
    <w:p w:rsidR="00C46A40" w:rsidRDefault="00C46A40" w:rsidP="0035161B">
      <w:pPr>
        <w:pStyle w:val="NoSpacing"/>
      </w:pPr>
    </w:p>
    <w:p w:rsidR="00C46A40" w:rsidRDefault="00C46A40" w:rsidP="0035161B">
      <w:pPr>
        <w:pStyle w:val="NoSpacing"/>
      </w:pPr>
    </w:p>
    <w:p w:rsidR="00C46A40" w:rsidRPr="00C46A40" w:rsidRDefault="00C46A40" w:rsidP="0035161B">
      <w:pPr>
        <w:pStyle w:val="NoSpacing"/>
        <w:rPr>
          <w:b/>
          <w:sz w:val="28"/>
          <w:u w:val="single"/>
        </w:rPr>
      </w:pPr>
      <w:r w:rsidRPr="00C46A40">
        <w:rPr>
          <w:b/>
          <w:sz w:val="28"/>
          <w:u w:val="single"/>
        </w:rPr>
        <w:t>Bank Details</w:t>
      </w:r>
    </w:p>
    <w:p w:rsidR="00F81532" w:rsidRDefault="00F81532" w:rsidP="0035161B">
      <w:pPr>
        <w:pStyle w:val="NoSpacing"/>
      </w:pPr>
    </w:p>
    <w:p w:rsidR="00C46A40" w:rsidRDefault="00C46A40" w:rsidP="0035161B">
      <w:pPr>
        <w:pStyle w:val="NoSpacing"/>
      </w:pPr>
      <w:r>
        <w:t>Full Name of your bank/ building society</w:t>
      </w:r>
    </w:p>
    <w:p w:rsidR="00C46A40" w:rsidRDefault="00F81532" w:rsidP="0035161B">
      <w:pPr>
        <w:pStyle w:val="NoSpacing"/>
      </w:pPr>
      <w:r>
        <w:t xml:space="preserve">Address: </w:t>
      </w:r>
    </w:p>
    <w:p w:rsidR="00C46A40" w:rsidRDefault="00F81532" w:rsidP="0035161B">
      <w:pPr>
        <w:pStyle w:val="NoSpacing"/>
      </w:pPr>
      <w:r>
        <w:t xml:space="preserve">Postcode: </w:t>
      </w:r>
    </w:p>
    <w:p w:rsidR="00C46A40" w:rsidRDefault="00C46A40" w:rsidP="0035161B">
      <w:pPr>
        <w:pStyle w:val="NoSpacing"/>
      </w:pPr>
    </w:p>
    <w:p w:rsidR="00C46A40" w:rsidRDefault="00F81532" w:rsidP="0035161B">
      <w:pPr>
        <w:pStyle w:val="NoSpacing"/>
      </w:pPr>
      <w:r>
        <w:t>Name(s) of account holder(s)</w:t>
      </w:r>
      <w:r w:rsidR="00C46A40">
        <w:t>:</w:t>
      </w:r>
      <w:r>
        <w:t xml:space="preserve"> </w:t>
      </w:r>
    </w:p>
    <w:p w:rsidR="00C46A40" w:rsidRDefault="00C46A40" w:rsidP="0035161B">
      <w:pPr>
        <w:pStyle w:val="NoSpacing"/>
      </w:pPr>
    </w:p>
    <w:p w:rsidR="00C46A40" w:rsidRDefault="00F81532" w:rsidP="0035161B">
      <w:pPr>
        <w:pStyle w:val="NoSpacing"/>
      </w:pPr>
      <w:r>
        <w:t xml:space="preserve">Account No: </w:t>
      </w:r>
    </w:p>
    <w:p w:rsidR="00C46A40" w:rsidRDefault="00F81532" w:rsidP="0035161B">
      <w:pPr>
        <w:pStyle w:val="NoSpacing"/>
      </w:pPr>
      <w:r>
        <w:t xml:space="preserve">Branch sort code: </w:t>
      </w:r>
    </w:p>
    <w:p w:rsidR="009F7BDA" w:rsidRDefault="009F7BDA" w:rsidP="0035161B">
      <w:pPr>
        <w:pStyle w:val="NoSpacing"/>
      </w:pPr>
    </w:p>
    <w:p w:rsidR="009F7BDA" w:rsidRDefault="009F7BDA" w:rsidP="0035161B">
      <w:pPr>
        <w:pStyle w:val="NoSpacing"/>
      </w:pPr>
    </w:p>
    <w:p w:rsidR="009F7BDA" w:rsidRDefault="009F7BDA" w:rsidP="0035161B">
      <w:pPr>
        <w:pStyle w:val="NoSpacing"/>
      </w:pPr>
    </w:p>
    <w:p w:rsidR="0035161B" w:rsidRDefault="0035161B" w:rsidP="0035161B">
      <w:pPr>
        <w:pStyle w:val="NoSpacing"/>
      </w:pPr>
    </w:p>
    <w:p w:rsidR="0033429B" w:rsidRDefault="00AF41B1" w:rsidP="00AF41B1">
      <w:pPr>
        <w:pStyle w:val="NoSpacing"/>
        <w:jc w:val="center"/>
      </w:pPr>
      <w:r>
        <w:rPr>
          <w:rFonts w:ascii="Times New Roman" w:hAnsi="Times New Roman" w:cs="Times New Roman"/>
        </w:rPr>
        <w:t>21a Muswell Road, London N10 2BJ</w:t>
      </w:r>
    </w:p>
    <w:p w:rsidR="00AF41B1" w:rsidRPr="00FE5ED1" w:rsidRDefault="00AF41B1" w:rsidP="00AF41B1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Email </w:t>
      </w:r>
      <w:r w:rsidRPr="00FE5ED1">
        <w:rPr>
          <w:rFonts w:ascii="Times New Roman" w:hAnsi="Times New Roman" w:cs="Times New Roman"/>
        </w:rPr>
        <w:t>:</w:t>
      </w:r>
      <w:proofErr w:type="gramEnd"/>
      <w:r w:rsidRPr="00FE5ED1">
        <w:rPr>
          <w:rFonts w:ascii="Times New Roman" w:hAnsi="Times New Roman" w:cs="Times New Roman"/>
        </w:rPr>
        <w:t xml:space="preserve"> </w:t>
      </w:r>
      <w:hyperlink r:id="rId7" w:history="1">
        <w:r w:rsidRPr="00FE5ED1">
          <w:rPr>
            <w:rStyle w:val="Hyperlink"/>
            <w:rFonts w:ascii="Times New Roman" w:hAnsi="Times New Roman" w:cs="Times New Roman"/>
            <w:color w:val="auto"/>
            <w:u w:val="none"/>
          </w:rPr>
          <w:t>kate.unspoken@gmail.com</w:t>
        </w:r>
      </w:hyperlink>
    </w:p>
    <w:p w:rsidR="00AF41B1" w:rsidRDefault="00AF41B1" w:rsidP="00AF41B1">
      <w:pPr>
        <w:pStyle w:val="NoSpacing"/>
        <w:jc w:val="center"/>
        <w:rPr>
          <w:rFonts w:ascii="Times New Roman" w:hAnsi="Times New Roman" w:cs="Times New Roman"/>
        </w:rPr>
      </w:pPr>
      <w:r w:rsidRPr="00FE5ED1">
        <w:rPr>
          <w:rFonts w:ascii="Times New Roman" w:hAnsi="Times New Roman" w:cs="Times New Roman"/>
        </w:rPr>
        <w:t xml:space="preserve">The Unspoken Project is a Community Interest </w:t>
      </w:r>
      <w:proofErr w:type="gramStart"/>
      <w:r w:rsidRPr="00FE5ED1">
        <w:rPr>
          <w:rFonts w:ascii="Times New Roman" w:hAnsi="Times New Roman" w:cs="Times New Roman"/>
        </w:rPr>
        <w:t>Compan</w:t>
      </w:r>
      <w:r>
        <w:rPr>
          <w:rFonts w:ascii="Times New Roman" w:hAnsi="Times New Roman" w:cs="Times New Roman"/>
        </w:rPr>
        <w:t>y :</w:t>
      </w:r>
      <w:proofErr w:type="gramEnd"/>
      <w:r>
        <w:rPr>
          <w:rFonts w:ascii="Times New Roman" w:hAnsi="Times New Roman" w:cs="Times New Roman"/>
        </w:rPr>
        <w:t xml:space="preserve"> 09176073</w:t>
      </w:r>
    </w:p>
    <w:p w:rsidR="00AF41B1" w:rsidRPr="00AF41B1" w:rsidRDefault="00AF41B1" w:rsidP="00AF41B1">
      <w:pPr>
        <w:pStyle w:val="NoSpacing"/>
        <w:jc w:val="center"/>
        <w:rPr>
          <w:rFonts w:ascii="Times New Roman" w:hAnsi="Times New Roman" w:cs="Times New Roman"/>
        </w:rPr>
      </w:pPr>
    </w:p>
    <w:sectPr w:rsidR="00AF41B1" w:rsidRPr="00AF41B1" w:rsidSect="00F41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34D41"/>
    <w:multiLevelType w:val="hybridMultilevel"/>
    <w:tmpl w:val="40CAF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63AEC"/>
    <w:multiLevelType w:val="hybridMultilevel"/>
    <w:tmpl w:val="0E0A0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compat/>
  <w:rsids>
    <w:rsidRoot w:val="009F7BDA"/>
    <w:rsid w:val="000D62C8"/>
    <w:rsid w:val="0033429B"/>
    <w:rsid w:val="0035161B"/>
    <w:rsid w:val="00622ACA"/>
    <w:rsid w:val="008F18A3"/>
    <w:rsid w:val="009E440B"/>
    <w:rsid w:val="009F7BDA"/>
    <w:rsid w:val="00A61B92"/>
    <w:rsid w:val="00AF41B1"/>
    <w:rsid w:val="00C46A40"/>
    <w:rsid w:val="00F41B1F"/>
    <w:rsid w:val="00F81532"/>
    <w:rsid w:val="00FE5ED1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42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1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1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.unspok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.unspok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dge\OneDrive\Documents\Unspoken\Unspoke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Unspoken letterhead</Template>
  <TotalTime>33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midgekate@blueyonder.co.uk</dc:creator>
  <cp:lastModifiedBy>midgekate@blueyonder.co.uk</cp:lastModifiedBy>
  <cp:revision>3</cp:revision>
  <cp:lastPrinted>2017-01-09T16:40:00Z</cp:lastPrinted>
  <dcterms:created xsi:type="dcterms:W3CDTF">2017-06-06T15:24:00Z</dcterms:created>
  <dcterms:modified xsi:type="dcterms:W3CDTF">2017-06-06T15:57:00Z</dcterms:modified>
</cp:coreProperties>
</file>